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-501"/>
        <w:tblW w:w="10598" w:type="dxa"/>
        <w:tblLook w:val="04A0" w:firstRow="1" w:lastRow="0" w:firstColumn="1" w:lastColumn="0" w:noHBand="0" w:noVBand="1"/>
      </w:tblPr>
      <w:tblGrid>
        <w:gridCol w:w="2405"/>
        <w:gridCol w:w="2806"/>
        <w:gridCol w:w="2835"/>
        <w:gridCol w:w="2552"/>
      </w:tblGrid>
      <w:tr w:rsidR="00271C1F" w:rsidTr="00271C1F">
        <w:trPr>
          <w:trHeight w:val="883"/>
        </w:trPr>
        <w:tc>
          <w:tcPr>
            <w:tcW w:w="10598" w:type="dxa"/>
            <w:gridSpan w:val="4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1811EAAF" wp14:editId="0264F93F">
                  <wp:extent cx="3487479" cy="8987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E and English Hubs brand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820" cy="89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1C1F" w:rsidRPr="004332C8" w:rsidRDefault="00271C1F" w:rsidP="00271C1F">
            <w:pPr>
              <w:pStyle w:val="DeptBullets"/>
              <w:numPr>
                <w:ilvl w:val="0"/>
                <w:numId w:val="0"/>
              </w:numPr>
              <w:rPr>
                <w:b/>
              </w:rPr>
            </w:pPr>
            <w:r w:rsidRPr="004332C8">
              <w:rPr>
                <w:b/>
              </w:rPr>
              <w:t xml:space="preserve">English </w:t>
            </w:r>
            <w:r>
              <w:rPr>
                <w:b/>
              </w:rPr>
              <w:t>H</w:t>
            </w:r>
            <w:r w:rsidRPr="004332C8">
              <w:rPr>
                <w:b/>
              </w:rPr>
              <w:t xml:space="preserve">ubs: </w:t>
            </w:r>
            <w:r>
              <w:rPr>
                <w:b/>
              </w:rPr>
              <w:t xml:space="preserve">facilitating excellent teaching of </w:t>
            </w:r>
            <w:r w:rsidRPr="004332C8">
              <w:rPr>
                <w:b/>
              </w:rPr>
              <w:t xml:space="preserve">reading </w:t>
            </w:r>
            <w:r>
              <w:rPr>
                <w:b/>
              </w:rPr>
              <w:t>and early language in</w:t>
            </w:r>
            <w:r w:rsidRPr="004332C8">
              <w:rPr>
                <w:b/>
              </w:rPr>
              <w:t xml:space="preserve"> </w:t>
            </w:r>
            <w:r w:rsidR="00BD3B06">
              <w:rPr>
                <w:b/>
              </w:rPr>
              <w:t>R</w:t>
            </w:r>
            <w:r w:rsidRPr="004332C8">
              <w:rPr>
                <w:b/>
              </w:rPr>
              <w:t xml:space="preserve">eception and Key Stage </w:t>
            </w:r>
            <w:r>
              <w:rPr>
                <w:b/>
              </w:rPr>
              <w:t>1</w:t>
            </w:r>
            <w:r w:rsidRPr="004332C8">
              <w:rPr>
                <w:b/>
              </w:rPr>
              <w:t xml:space="preserve">. </w:t>
            </w:r>
          </w:p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We are delighted that you are interested in the support in early language and reading teaching that we are offering as an English Hub school. Our aim in 2018/19 is to provide high quality insight and advice to enable you to develop your own excellent practice in teaching reading through systematic synthetic phonics and early language, and encouraging a lov</w:t>
            </w:r>
            <w:r>
              <w:t>e of reading among your pupils.</w:t>
            </w:r>
          </w:p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The support that we can offer includes:</w:t>
            </w:r>
          </w:p>
          <w:p w:rsidR="00271C1F" w:rsidRDefault="00271C1F" w:rsidP="00271C1F">
            <w:pPr>
              <w:pStyle w:val="DeptBullets"/>
              <w:numPr>
                <w:ilvl w:val="0"/>
                <w:numId w:val="2"/>
              </w:numPr>
              <w:spacing w:line="280" w:lineRule="exact"/>
            </w:pPr>
            <w:r>
              <w:t>Attending a showcase of best practice in the teaching of early language and reading through systematic synthetic phonics.</w:t>
            </w:r>
          </w:p>
          <w:p w:rsidR="00271C1F" w:rsidRDefault="00271C1F" w:rsidP="00271C1F">
            <w:pPr>
              <w:pStyle w:val="DeptBullets"/>
              <w:numPr>
                <w:ilvl w:val="0"/>
                <w:numId w:val="2"/>
              </w:numPr>
              <w:spacing w:line="280" w:lineRule="exact"/>
            </w:pPr>
            <w:r>
              <w:t>H</w:t>
            </w:r>
            <w:r>
              <w:t>elp developing your own action plan for improving teaching of early language and reading.</w:t>
            </w:r>
          </w:p>
          <w:p w:rsidR="00271C1F" w:rsidRDefault="00271C1F" w:rsidP="00271C1F">
            <w:pPr>
              <w:pStyle w:val="DeptBullets"/>
              <w:numPr>
                <w:ilvl w:val="0"/>
                <w:numId w:val="2"/>
              </w:numPr>
              <w:spacing w:line="280" w:lineRule="exact"/>
            </w:pPr>
            <w:r>
              <w:t>F</w:t>
            </w:r>
            <w:r>
              <w:t>inancial support to buy resources that you have identified in your action plan.</w:t>
            </w:r>
          </w:p>
          <w:p w:rsidR="00271C1F" w:rsidRDefault="00271C1F" w:rsidP="00271C1F">
            <w:pPr>
              <w:pStyle w:val="DeptBullets"/>
              <w:numPr>
                <w:ilvl w:val="0"/>
                <w:numId w:val="2"/>
              </w:numPr>
              <w:spacing w:line="280" w:lineRule="exact"/>
            </w:pPr>
            <w:r>
              <w:t xml:space="preserve">A detailed in-school audit of your teaching provision, for those schools that would most benefit. </w:t>
            </w:r>
          </w:p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 xml:space="preserve">Please provide as much information below as possible. We will use this to prioritise among schools where there are more applications than we can accommodate. </w:t>
            </w:r>
          </w:p>
        </w:tc>
        <w:bookmarkStart w:id="0" w:name="_GoBack"/>
        <w:bookmarkEnd w:id="0"/>
      </w:tr>
      <w:tr w:rsidR="00271C1F" w:rsidTr="00271C1F">
        <w:trPr>
          <w:trHeight w:val="664"/>
        </w:trPr>
        <w:tc>
          <w:tcPr>
            <w:tcW w:w="2405" w:type="dxa"/>
          </w:tcPr>
          <w:p w:rsidR="00271C1F" w:rsidRDefault="00271C1F" w:rsidP="00271C1F">
            <w:pPr>
              <w:pStyle w:val="DeptBullets"/>
              <w:spacing w:line="280" w:lineRule="exact"/>
              <w:ind w:left="0"/>
            </w:pPr>
            <w:r>
              <w:t>School name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71C1F" w:rsidTr="00271C1F">
        <w:tc>
          <w:tcPr>
            <w:tcW w:w="2405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URN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71C1F" w:rsidTr="00271C1F">
        <w:tc>
          <w:tcPr>
            <w:tcW w:w="2405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Number of pupils on roll for reception and Key Stage 1.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71C1F" w:rsidTr="00271C1F">
        <w:trPr>
          <w:trHeight w:val="231"/>
        </w:trPr>
        <w:tc>
          <w:tcPr>
            <w:tcW w:w="2405" w:type="dxa"/>
            <w:vMerge w:val="restart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Phonics Screening Check scores for the last three years.</w:t>
            </w:r>
          </w:p>
        </w:tc>
        <w:tc>
          <w:tcPr>
            <w:tcW w:w="2806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2016</w:t>
            </w:r>
          </w:p>
        </w:tc>
        <w:tc>
          <w:tcPr>
            <w:tcW w:w="2835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2017</w:t>
            </w:r>
          </w:p>
        </w:tc>
        <w:tc>
          <w:tcPr>
            <w:tcW w:w="2552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2018</w:t>
            </w:r>
          </w:p>
        </w:tc>
      </w:tr>
      <w:tr w:rsidR="00271C1F" w:rsidTr="00271C1F">
        <w:trPr>
          <w:trHeight w:val="664"/>
        </w:trPr>
        <w:tc>
          <w:tcPr>
            <w:tcW w:w="2405" w:type="dxa"/>
            <w:vMerge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2806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2552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71C1F" w:rsidTr="00271C1F">
        <w:tc>
          <w:tcPr>
            <w:tcW w:w="2405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Any relevant contextual information about your PSC scores.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71C1F" w:rsidTr="00271C1F">
        <w:trPr>
          <w:trHeight w:val="214"/>
        </w:trPr>
        <w:tc>
          <w:tcPr>
            <w:tcW w:w="2405" w:type="dxa"/>
          </w:tcPr>
          <w:p w:rsidR="00271C1F" w:rsidRDefault="00271C1F" w:rsidP="00271C1F">
            <w:pPr>
              <w:pStyle w:val="DeptBullets"/>
              <w:spacing w:line="280" w:lineRule="exact"/>
              <w:ind w:left="0"/>
            </w:pPr>
            <w:r>
              <w:t>Key Stage 1 Reading assessment scores.</w:t>
            </w:r>
          </w:p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71C1F" w:rsidTr="00271C1F">
        <w:trPr>
          <w:trHeight w:val="1183"/>
        </w:trPr>
        <w:tc>
          <w:tcPr>
            <w:tcW w:w="2405" w:type="dxa"/>
          </w:tcPr>
          <w:p w:rsidR="00271C1F" w:rsidRDefault="00271C1F" w:rsidP="00271C1F">
            <w:pPr>
              <w:pStyle w:val="DeptBullets"/>
              <w:ind w:left="0"/>
            </w:pPr>
            <w:r>
              <w:lastRenderedPageBreak/>
              <w:t xml:space="preserve">Proportion of children eligible for the pupil premium in the school. 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  <w:spacing w:line="280" w:lineRule="exact"/>
            </w:pPr>
          </w:p>
        </w:tc>
      </w:tr>
      <w:tr w:rsidR="00271C1F" w:rsidTr="00271C1F">
        <w:trPr>
          <w:trHeight w:val="884"/>
        </w:trPr>
        <w:tc>
          <w:tcPr>
            <w:tcW w:w="2405" w:type="dxa"/>
          </w:tcPr>
          <w:p w:rsidR="00271C1F" w:rsidRDefault="00271C1F" w:rsidP="00271C1F">
            <w:pPr>
              <w:pStyle w:val="DeptBullets"/>
              <w:numPr>
                <w:ilvl w:val="0"/>
                <w:numId w:val="0"/>
              </w:numPr>
            </w:pPr>
            <w:r>
              <w:t>Is your school in an Opportunity Area?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ind w:left="0"/>
            </w:pPr>
          </w:p>
        </w:tc>
      </w:tr>
      <w:tr w:rsidR="00271C1F" w:rsidTr="00271C1F">
        <w:trPr>
          <w:trHeight w:val="937"/>
        </w:trPr>
        <w:tc>
          <w:tcPr>
            <w:tcW w:w="2405" w:type="dxa"/>
          </w:tcPr>
          <w:p w:rsidR="00271C1F" w:rsidRDefault="00271C1F" w:rsidP="00271C1F">
            <w:pPr>
              <w:pStyle w:val="DeptBullets"/>
              <w:ind w:left="0"/>
            </w:pPr>
            <w:r>
              <w:t xml:space="preserve">Most recent Ofsted inspection grade and any additional points of relevance. 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spacing w:line="280" w:lineRule="exact"/>
              <w:ind w:left="0"/>
            </w:pPr>
          </w:p>
        </w:tc>
      </w:tr>
      <w:tr w:rsidR="00271C1F" w:rsidTr="00271C1F">
        <w:trPr>
          <w:trHeight w:val="937"/>
        </w:trPr>
        <w:tc>
          <w:tcPr>
            <w:tcW w:w="2405" w:type="dxa"/>
          </w:tcPr>
          <w:p w:rsidR="00271C1F" w:rsidRDefault="00271C1F" w:rsidP="00271C1F">
            <w:pPr>
              <w:pStyle w:val="DeptBullets"/>
              <w:spacing w:line="280" w:lineRule="exact"/>
              <w:ind w:left="0"/>
            </w:pPr>
            <w:r>
              <w:t>Please outline any other support that you are currently receiving in early language or literacy.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spacing w:line="280" w:lineRule="exact"/>
              <w:ind w:left="0"/>
            </w:pPr>
          </w:p>
        </w:tc>
      </w:tr>
      <w:tr w:rsidR="00271C1F" w:rsidTr="00271C1F">
        <w:trPr>
          <w:trHeight w:val="1909"/>
        </w:trPr>
        <w:tc>
          <w:tcPr>
            <w:tcW w:w="2405" w:type="dxa"/>
          </w:tcPr>
          <w:p w:rsidR="00271C1F" w:rsidRDefault="00271C1F" w:rsidP="00271C1F">
            <w:pPr>
              <w:pStyle w:val="DeptBullets"/>
              <w:spacing w:line="280" w:lineRule="exact"/>
              <w:ind w:left="0"/>
            </w:pPr>
            <w:r>
              <w:t>Please briefly describe what you hope to achieve as a result of the support from an English Hub.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spacing w:line="280" w:lineRule="exact"/>
              <w:ind w:left="0"/>
            </w:pPr>
          </w:p>
        </w:tc>
      </w:tr>
      <w:tr w:rsidR="00271C1F" w:rsidTr="00271C1F">
        <w:trPr>
          <w:trHeight w:val="1049"/>
        </w:trPr>
        <w:tc>
          <w:tcPr>
            <w:tcW w:w="2405" w:type="dxa"/>
          </w:tcPr>
          <w:p w:rsidR="00271C1F" w:rsidRDefault="00271C1F" w:rsidP="00271C1F">
            <w:pPr>
              <w:pStyle w:val="DeptBullets"/>
              <w:spacing w:line="280" w:lineRule="exact"/>
              <w:ind w:left="0"/>
            </w:pPr>
            <w:proofErr w:type="spellStart"/>
            <w:r>
              <w:t>Headteacher’s</w:t>
            </w:r>
            <w:proofErr w:type="spellEnd"/>
            <w:r>
              <w:t xml:space="preserve"> signature. </w:t>
            </w:r>
          </w:p>
        </w:tc>
        <w:tc>
          <w:tcPr>
            <w:tcW w:w="8193" w:type="dxa"/>
            <w:gridSpan w:val="3"/>
          </w:tcPr>
          <w:p w:rsidR="00271C1F" w:rsidRDefault="00271C1F" w:rsidP="00271C1F">
            <w:pPr>
              <w:pStyle w:val="DeptBullets"/>
              <w:spacing w:line="280" w:lineRule="exact"/>
              <w:ind w:left="0"/>
            </w:pPr>
          </w:p>
        </w:tc>
      </w:tr>
    </w:tbl>
    <w:p w:rsidR="00E26E02" w:rsidRDefault="00BD3B06" w:rsidP="00271C1F"/>
    <w:sectPr w:rsidR="00E2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1F"/>
    <w:rsid w:val="00271C1F"/>
    <w:rsid w:val="002F1E0E"/>
    <w:rsid w:val="00BD3B06"/>
    <w:rsid w:val="00F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C1F"/>
    <w:pPr>
      <w:spacing w:after="0" w:line="280" w:lineRule="exact"/>
    </w:pPr>
    <w:rPr>
      <w:rFonts w:eastAsia="Times New Roman" w:cstheme="minorHAnsi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tBullets">
    <w:name w:val="DeptBullets"/>
    <w:basedOn w:val="Normal"/>
    <w:link w:val="DeptBulletsChar"/>
    <w:rsid w:val="00271C1F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271C1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C1F"/>
    <w:pPr>
      <w:spacing w:after="0" w:line="280" w:lineRule="exact"/>
    </w:pPr>
    <w:rPr>
      <w:rFonts w:eastAsia="Times New Roman" w:cstheme="minorHAnsi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tBullets">
    <w:name w:val="DeptBullets"/>
    <w:basedOn w:val="Normal"/>
    <w:link w:val="DeptBulletsChar"/>
    <w:rsid w:val="00271C1F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271C1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8EE756E7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Breakwell</dc:creator>
  <cp:lastModifiedBy>Clara Breakwell</cp:lastModifiedBy>
  <cp:revision>2</cp:revision>
  <dcterms:created xsi:type="dcterms:W3CDTF">2019-01-22T08:05:00Z</dcterms:created>
  <dcterms:modified xsi:type="dcterms:W3CDTF">2019-01-22T08:09:00Z</dcterms:modified>
</cp:coreProperties>
</file>